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DB" w:rsidRDefault="00E90D07" w:rsidP="00FD5411">
      <w:pPr>
        <w:spacing w:before="240" w:line="240" w:lineRule="auto"/>
        <w:ind w:leftChars="1" w:left="756" w:right="-1" w:hangingChars="314" w:hanging="75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-4472</wp:posOffset>
                </wp:positionV>
                <wp:extent cx="723568" cy="254442"/>
                <wp:effectExtent l="0" t="0" r="1968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568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D07" w:rsidRPr="00E90D07" w:rsidRDefault="00E90D07" w:rsidP="00E90D07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 w:rsidRPr="00E90D07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2024</w:t>
                            </w:r>
                            <w:r w:rsidRPr="00E90D07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E90D07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03版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-.35pt;width:56.95pt;height:20.0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" strokecolor="#7f7f7f [1612]">
                <v:textbox>
                  <w:txbxContent>
                    <w:p w:rsidR="00E90D07" w:rsidRPr="00E90D07" w:rsidRDefault="00E90D07" w:rsidP="00E90D07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E90D07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2024</w:t>
                      </w:r>
                      <w:r w:rsidRPr="00E90D07">
                        <w:rPr>
                          <w:rFonts w:ascii="微軟正黑體" w:eastAsia="微軟正黑體" w:hAnsi="微軟正黑體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E90D07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03版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37E46">
        <w:rPr>
          <w:rFonts w:ascii="標楷體" w:eastAsia="標楷體" w:hAnsi="標楷體" w:hint="eastAsia"/>
          <w:szCs w:val="24"/>
        </w:rPr>
        <w:t xml:space="preserve">                                              </w:t>
      </w:r>
      <w:r>
        <w:rPr>
          <w:rFonts w:ascii="標楷體" w:eastAsia="標楷體" w:hAnsi="標楷體"/>
          <w:szCs w:val="24"/>
        </w:rPr>
        <w:t xml:space="preserve">        </w:t>
      </w:r>
      <w:r w:rsidR="00137E46">
        <w:rPr>
          <w:rFonts w:ascii="標楷體" w:eastAsia="標楷體" w:hAnsi="標楷體" w:hint="eastAsia"/>
          <w:szCs w:val="24"/>
        </w:rPr>
        <w:t xml:space="preserve"> </w:t>
      </w:r>
      <w:r w:rsidR="00FD5411" w:rsidRPr="00FD5411">
        <w:rPr>
          <w:rFonts w:ascii="標楷體" w:eastAsia="標楷體" w:hAnsi="標楷體" w:hint="eastAsia"/>
          <w:szCs w:val="24"/>
        </w:rPr>
        <w:t>填表日期：</w:t>
      </w:r>
      <w:r w:rsidR="00FD5411" w:rsidRPr="00FD5411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="00FD5411" w:rsidRPr="00FD5411">
        <w:rPr>
          <w:rFonts w:ascii="標楷體" w:eastAsia="標楷體" w:hAnsi="標楷體" w:hint="eastAsia"/>
          <w:szCs w:val="24"/>
        </w:rPr>
        <w:t>年</w:t>
      </w:r>
      <w:r w:rsidR="00FD5411" w:rsidRPr="00FD5411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FD5411" w:rsidRPr="00FD5411">
        <w:rPr>
          <w:rFonts w:ascii="標楷體" w:eastAsia="標楷體" w:hAnsi="標楷體" w:hint="eastAsia"/>
          <w:szCs w:val="24"/>
        </w:rPr>
        <w:t>月</w:t>
      </w:r>
      <w:r w:rsidR="00FD5411" w:rsidRPr="00FD5411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FD5411" w:rsidRPr="00FD5411">
        <w:rPr>
          <w:rFonts w:ascii="標楷體" w:eastAsia="標楷體" w:hAnsi="標楷體" w:hint="eastAsia"/>
          <w:szCs w:val="24"/>
        </w:rPr>
        <w:t>日</w:t>
      </w:r>
    </w:p>
    <w:p w:rsidR="00137E46" w:rsidRDefault="00FD5411" w:rsidP="008A516C">
      <w:pPr>
        <w:spacing w:before="240" w:line="240" w:lineRule="auto"/>
        <w:ind w:leftChars="1" w:left="756" w:right="-1" w:hangingChars="314" w:hanging="754"/>
        <w:rPr>
          <w:rFonts w:ascii="標楷體" w:eastAsia="標楷體" w:hAnsi="標楷體"/>
          <w:szCs w:val="24"/>
        </w:rPr>
      </w:pPr>
      <w:r w:rsidRPr="00FD5411">
        <w:rPr>
          <w:rFonts w:ascii="標楷體" w:eastAsia="標楷體" w:hAnsi="標楷體" w:hint="eastAsia"/>
          <w:szCs w:val="24"/>
        </w:rPr>
        <w:t>姓名：</w:t>
      </w:r>
      <w:r w:rsidRPr="00FD5411">
        <w:rPr>
          <w:rFonts w:ascii="標楷體" w:eastAsia="標楷體" w:hAnsi="標楷體" w:hint="eastAsia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5F5322">
        <w:rPr>
          <w:rFonts w:ascii="標楷體" w:eastAsia="標楷體" w:hAnsi="標楷體" w:hint="eastAsia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FD5411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B3D6D" w:rsidRPr="00AB3D6D">
        <w:rPr>
          <w:rFonts w:ascii="標楷體" w:eastAsia="標楷體" w:hAnsi="標楷體" w:hint="eastAsia"/>
          <w:szCs w:val="24"/>
        </w:rPr>
        <w:t xml:space="preserve">  </w:t>
      </w:r>
      <w:r w:rsidR="00AB3D6D" w:rsidRPr="00FD5411">
        <w:rPr>
          <w:rFonts w:ascii="標楷體" w:eastAsia="標楷體" w:hAnsi="標楷體" w:hint="eastAsia"/>
          <w:szCs w:val="24"/>
        </w:rPr>
        <w:t>學校：</w:t>
      </w:r>
      <w:r w:rsidR="00AB3D6D" w:rsidRPr="00FD5411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AB3D6D">
        <w:rPr>
          <w:rFonts w:ascii="標楷體" w:eastAsia="標楷體" w:hAnsi="標楷體" w:hint="eastAsia"/>
          <w:szCs w:val="24"/>
          <w:u w:val="single"/>
        </w:rPr>
        <w:t xml:space="preserve">               </w:t>
      </w:r>
      <w:r w:rsidR="00AB3D6D" w:rsidRPr="00AB3D6D">
        <w:rPr>
          <w:rFonts w:ascii="標楷體" w:eastAsia="標楷體" w:hAnsi="標楷體" w:hint="eastAsia"/>
          <w:szCs w:val="24"/>
        </w:rPr>
        <w:t xml:space="preserve">  </w:t>
      </w:r>
      <w:r w:rsidR="00AB3D6D" w:rsidRPr="00FD5411">
        <w:rPr>
          <w:rFonts w:ascii="標楷體" w:eastAsia="標楷體" w:hAnsi="標楷體" w:hint="eastAsia"/>
          <w:szCs w:val="24"/>
        </w:rPr>
        <w:t>科系：</w:t>
      </w:r>
      <w:r w:rsidR="00AB3D6D">
        <w:rPr>
          <w:rFonts w:ascii="標楷體" w:eastAsia="標楷體" w:hAnsi="標楷體" w:hint="eastAsia"/>
          <w:szCs w:val="24"/>
          <w:u w:val="single"/>
        </w:rPr>
        <w:t xml:space="preserve">                        </w:t>
      </w:r>
    </w:p>
    <w:p w:rsidR="00FD5411" w:rsidRPr="008A516C" w:rsidRDefault="00AB3D6D" w:rsidP="008A516C">
      <w:pPr>
        <w:spacing w:before="240" w:line="240" w:lineRule="auto"/>
        <w:ind w:leftChars="1" w:left="756" w:right="-1" w:hangingChars="314" w:hanging="754"/>
        <w:rPr>
          <w:rFonts w:ascii="標楷體" w:eastAsia="標楷體" w:hAnsi="標楷體"/>
          <w:szCs w:val="24"/>
        </w:rPr>
      </w:pPr>
      <w:r w:rsidRPr="00AB3D6D">
        <w:rPr>
          <w:rFonts w:ascii="標楷體" w:eastAsia="標楷體" w:hAnsi="標楷體" w:hint="eastAsia"/>
          <w:szCs w:val="24"/>
        </w:rPr>
        <w:t>現就讀年級</w:t>
      </w:r>
      <w:r w:rsidRPr="00FD5411">
        <w:rPr>
          <w:rFonts w:ascii="標楷體" w:eastAsia="標楷體" w:hAnsi="標楷體" w:hint="eastAsia"/>
          <w:szCs w:val="24"/>
        </w:rPr>
        <w:t>：</w:t>
      </w:r>
      <w:r w:rsidRPr="009715F4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升大二 </w:t>
      </w:r>
      <w:r w:rsidRPr="009715F4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升大三 </w:t>
      </w:r>
      <w:r w:rsidRPr="009715F4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升大四 </w:t>
      </w:r>
      <w:proofErr w:type="gramStart"/>
      <w:r w:rsidRPr="009715F4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碩班升</w:t>
      </w:r>
      <w:proofErr w:type="gramEnd"/>
      <w:r w:rsidRPr="009715F4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244362">
        <w:rPr>
          <w:rFonts w:ascii="標楷體" w:eastAsia="標楷體" w:hAnsi="標楷體" w:hint="eastAsia"/>
        </w:rPr>
        <w:t>年級</w:t>
      </w:r>
      <w:r>
        <w:rPr>
          <w:rFonts w:ascii="標楷體" w:eastAsia="標楷體" w:hAnsi="標楷體" w:hint="eastAsia"/>
        </w:rPr>
        <w:t xml:space="preserve">  </w:t>
      </w:r>
      <w:r w:rsidRPr="009715F4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其他</w:t>
      </w:r>
      <w:r w:rsidRPr="009715F4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9715F4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</w:t>
      </w:r>
    </w:p>
    <w:p w:rsidR="00452C05" w:rsidRPr="00FD5411" w:rsidRDefault="005F5322" w:rsidP="00452C05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提醒您，</w:t>
      </w:r>
      <w:r w:rsidR="008A516C">
        <w:rPr>
          <w:rFonts w:ascii="標楷體" w:eastAsia="標楷體" w:hAnsi="標楷體" w:hint="eastAsia"/>
          <w:sz w:val="22"/>
          <w:szCs w:val="22"/>
        </w:rPr>
        <w:t>本綜合提問表</w:t>
      </w:r>
      <w:r>
        <w:rPr>
          <w:rFonts w:ascii="標楷體" w:eastAsia="標楷體" w:hAnsi="標楷體" w:hint="eastAsia"/>
          <w:sz w:val="22"/>
          <w:szCs w:val="22"/>
        </w:rPr>
        <w:t>作答完畢後，請</w:t>
      </w:r>
      <w:r w:rsidR="008A516C" w:rsidRPr="00FD5411">
        <w:rPr>
          <w:rFonts w:ascii="標楷體" w:eastAsia="標楷體" w:hAnsi="標楷體" w:hint="eastAsia"/>
          <w:sz w:val="22"/>
          <w:szCs w:val="22"/>
        </w:rPr>
        <w:t>另存新檔(</w:t>
      </w:r>
      <w:r>
        <w:rPr>
          <w:rFonts w:ascii="標楷體" w:eastAsia="標楷體" w:hAnsi="標楷體"/>
          <w:sz w:val="22"/>
          <w:szCs w:val="22"/>
        </w:rPr>
        <w:t>PDF</w:t>
      </w:r>
      <w:r w:rsidR="008A516C" w:rsidRPr="00FD5411">
        <w:rPr>
          <w:rFonts w:ascii="標楷體" w:eastAsia="標楷體" w:hAnsi="標楷體" w:hint="eastAsia"/>
          <w:sz w:val="22"/>
          <w:szCs w:val="22"/>
        </w:rPr>
        <w:t>檔)，</w:t>
      </w:r>
      <w:r w:rsidR="00AB3D6D">
        <w:rPr>
          <w:rFonts w:ascii="標楷體" w:eastAsia="標楷體" w:hAnsi="標楷體"/>
          <w:sz w:val="22"/>
          <w:szCs w:val="22"/>
        </w:rPr>
        <w:br/>
      </w:r>
      <w:r w:rsidR="008A516C" w:rsidRPr="00051F16">
        <w:rPr>
          <w:rFonts w:ascii="標楷體" w:eastAsia="標楷體" w:hAnsi="標楷體" w:hint="eastAsia"/>
          <w:sz w:val="22"/>
          <w:szCs w:val="22"/>
        </w:rPr>
        <w:t>上傳</w:t>
      </w:r>
      <w:r>
        <w:rPr>
          <w:rFonts w:ascii="標楷體" w:eastAsia="標楷體" w:hAnsi="標楷體" w:hint="eastAsia"/>
          <w:sz w:val="22"/>
          <w:szCs w:val="22"/>
        </w:rPr>
        <w:t>至您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的備審資料</w:t>
      </w:r>
      <w:proofErr w:type="gramEnd"/>
      <w:r w:rsidR="008A516C">
        <w:rPr>
          <w:rFonts w:ascii="標楷體" w:eastAsia="標楷體" w:hAnsi="標楷體" w:hint="eastAsia"/>
          <w:sz w:val="22"/>
          <w:szCs w:val="22"/>
        </w:rPr>
        <w:t>雲端資料夾內，檔名請標</w:t>
      </w:r>
      <w:proofErr w:type="gramStart"/>
      <w:r w:rsidR="008A516C"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 w:rsidR="008A516C">
        <w:rPr>
          <w:rFonts w:ascii="標楷體" w:eastAsia="標楷體" w:hAnsi="標楷體" w:hint="eastAsia"/>
          <w:sz w:val="22"/>
          <w:szCs w:val="22"/>
        </w:rPr>
        <w:t>為</w:t>
      </w:r>
      <w:r w:rsidR="008A516C">
        <w:rPr>
          <w:rFonts w:ascii="標楷體" w:eastAsia="標楷體" w:hAnsi="標楷體"/>
          <w:sz w:val="22"/>
          <w:szCs w:val="22"/>
        </w:rPr>
        <w:t>:</w:t>
      </w:r>
      <w:r>
        <w:rPr>
          <w:rFonts w:ascii="標楷體" w:eastAsia="標楷體" w:hAnsi="標楷體" w:hint="eastAsia"/>
          <w:sz w:val="22"/>
          <w:szCs w:val="22"/>
        </w:rPr>
        <w:t>姓名_</w:t>
      </w:r>
      <w:r w:rsidR="008A516C">
        <w:rPr>
          <w:rFonts w:ascii="標楷體" w:eastAsia="標楷體" w:hAnsi="標楷體" w:hint="eastAsia"/>
          <w:sz w:val="22"/>
          <w:szCs w:val="22"/>
        </w:rPr>
        <w:t>綜合提問_校系</w:t>
      </w:r>
      <w:r w:rsidR="008A516C" w:rsidRPr="00051F16">
        <w:rPr>
          <w:rFonts w:ascii="標楷體" w:eastAsia="標楷體" w:hAnsi="標楷體" w:hint="eastAsia"/>
          <w:sz w:val="22"/>
          <w:szCs w:val="22"/>
        </w:rPr>
        <w:t>。</w:t>
      </w:r>
    </w:p>
    <w:tbl>
      <w:tblPr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3685"/>
        <w:gridCol w:w="6238"/>
      </w:tblGrid>
      <w:tr w:rsidR="00EF73B7" w:rsidRPr="00E16BE9" w:rsidTr="00EF73B7">
        <w:trPr>
          <w:trHeight w:val="394"/>
          <w:tblHeader/>
        </w:trPr>
        <w:tc>
          <w:tcPr>
            <w:tcW w:w="5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3B7" w:rsidRPr="00E16BE9" w:rsidRDefault="00EF73B7" w:rsidP="00460E72">
            <w:pPr>
              <w:spacing w:line="320" w:lineRule="exact"/>
              <w:ind w:leftChars="40" w:left="96" w:right="153"/>
              <w:jc w:val="center"/>
              <w:rPr>
                <w:rFonts w:ascii="標楷體" w:eastAsia="標楷體"/>
                <w:b/>
                <w:szCs w:val="24"/>
              </w:rPr>
            </w:pPr>
            <w:r w:rsidRPr="00E16BE9">
              <w:rPr>
                <w:rFonts w:ascii="標楷體" w:eastAsia="標楷體" w:hint="eastAsia"/>
                <w:b/>
                <w:szCs w:val="24"/>
              </w:rPr>
              <w:t>序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3B7" w:rsidRPr="00E16BE9" w:rsidRDefault="00E16BE9" w:rsidP="00460E72">
            <w:pPr>
              <w:spacing w:line="320" w:lineRule="exact"/>
              <w:ind w:right="153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綜</w:t>
            </w:r>
            <w:r w:rsidRPr="00E16BE9">
              <w:rPr>
                <w:rFonts w:ascii="標楷體" w:eastAsia="標楷體" w:hint="eastAsia"/>
                <w:b/>
                <w:szCs w:val="24"/>
              </w:rPr>
              <w:t xml:space="preserve">  </w:t>
            </w:r>
            <w:r>
              <w:rPr>
                <w:rFonts w:ascii="標楷體" w:eastAsia="標楷體" w:hint="eastAsia"/>
                <w:b/>
                <w:szCs w:val="24"/>
              </w:rPr>
              <w:t>合</w:t>
            </w:r>
            <w:r w:rsidRPr="00E16BE9">
              <w:rPr>
                <w:rFonts w:ascii="標楷體" w:eastAsia="標楷體" w:hint="eastAsia"/>
                <w:b/>
                <w:szCs w:val="24"/>
              </w:rPr>
              <w:t xml:space="preserve">  提  問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3B7" w:rsidRPr="00E16BE9" w:rsidRDefault="00EF73B7" w:rsidP="00460E72">
            <w:pPr>
              <w:spacing w:line="320" w:lineRule="exact"/>
              <w:ind w:right="153"/>
              <w:jc w:val="center"/>
              <w:rPr>
                <w:rFonts w:ascii="標楷體" w:eastAsia="標楷體"/>
                <w:b/>
                <w:szCs w:val="24"/>
              </w:rPr>
            </w:pPr>
            <w:r w:rsidRPr="00E16BE9">
              <w:rPr>
                <w:rFonts w:ascii="標楷體" w:eastAsia="標楷體" w:hint="eastAsia"/>
                <w:b/>
                <w:szCs w:val="24"/>
              </w:rPr>
              <w:t>同</w:t>
            </w:r>
            <w:r w:rsidR="00E16BE9">
              <w:rPr>
                <w:rFonts w:ascii="標楷體" w:eastAsia="標楷體" w:hint="eastAsia"/>
                <w:b/>
                <w:szCs w:val="24"/>
              </w:rPr>
              <w:t xml:space="preserve">  </w:t>
            </w:r>
            <w:r w:rsidRPr="00E16BE9">
              <w:rPr>
                <w:rFonts w:ascii="標楷體" w:eastAsia="標楷體" w:hint="eastAsia"/>
                <w:b/>
                <w:szCs w:val="24"/>
              </w:rPr>
              <w:t>學</w:t>
            </w:r>
            <w:r w:rsidR="00E16BE9">
              <w:rPr>
                <w:rFonts w:ascii="標楷體" w:eastAsia="標楷體" w:hint="eastAsia"/>
                <w:b/>
                <w:szCs w:val="24"/>
              </w:rPr>
              <w:t xml:space="preserve">  </w:t>
            </w:r>
            <w:r w:rsidRPr="00E16BE9">
              <w:rPr>
                <w:rFonts w:ascii="標楷體" w:eastAsia="標楷體" w:hint="eastAsia"/>
                <w:b/>
                <w:szCs w:val="24"/>
              </w:rPr>
              <w:t>回</w:t>
            </w:r>
            <w:r w:rsidR="00E16BE9">
              <w:rPr>
                <w:rFonts w:ascii="標楷體" w:eastAsia="標楷體" w:hint="eastAsia"/>
                <w:b/>
                <w:szCs w:val="24"/>
              </w:rPr>
              <w:t xml:space="preserve">  </w:t>
            </w:r>
            <w:r w:rsidRPr="00E16BE9">
              <w:rPr>
                <w:rFonts w:ascii="標楷體" w:eastAsia="標楷體" w:hint="eastAsia"/>
                <w:b/>
                <w:szCs w:val="24"/>
              </w:rPr>
              <w:t>覆</w:t>
            </w:r>
          </w:p>
        </w:tc>
      </w:tr>
      <w:tr w:rsidR="00EF73B7" w:rsidRPr="00FD5411" w:rsidTr="00137E46">
        <w:trPr>
          <w:trHeight w:val="709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EF73B7" w:rsidRPr="00FD5411" w:rsidRDefault="00EF73B7" w:rsidP="000F2A77">
            <w:pPr>
              <w:spacing w:line="240" w:lineRule="auto"/>
              <w:ind w:leftChars="40" w:left="96" w:right="153"/>
              <w:jc w:val="both"/>
              <w:rPr>
                <w:rFonts w:ascii="標楷體" w:eastAsia="標楷體"/>
                <w:b/>
                <w:szCs w:val="24"/>
              </w:rPr>
            </w:pPr>
            <w:proofErr w:type="gramStart"/>
            <w:r w:rsidRPr="00FD5411">
              <w:rPr>
                <w:rFonts w:ascii="標楷體" w:eastAsia="標楷體" w:hint="eastAsia"/>
                <w:b/>
                <w:szCs w:val="24"/>
              </w:rPr>
              <w:t>一</w:t>
            </w:r>
            <w:proofErr w:type="gramEnd"/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EF73B7" w:rsidRPr="00FD5411" w:rsidRDefault="00EF73B7" w:rsidP="000F2A77">
            <w:pPr>
              <w:spacing w:line="240" w:lineRule="auto"/>
              <w:ind w:right="153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實習的原因為何?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EF73B7" w:rsidRPr="00FD5411" w:rsidRDefault="00EF73B7" w:rsidP="000F2A77">
            <w:pPr>
              <w:spacing w:line="240" w:lineRule="auto"/>
              <w:ind w:right="153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EF73B7" w:rsidRPr="00FD5411" w:rsidTr="00137E46">
        <w:trPr>
          <w:trHeight w:val="834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EF73B7" w:rsidRPr="00FD5411" w:rsidRDefault="00EF73B7" w:rsidP="000F2A77">
            <w:pPr>
              <w:spacing w:line="240" w:lineRule="auto"/>
              <w:ind w:leftChars="40" w:left="96" w:right="153"/>
              <w:jc w:val="both"/>
              <w:rPr>
                <w:rFonts w:ascii="標楷體" w:eastAsia="標楷體"/>
                <w:b/>
                <w:szCs w:val="24"/>
              </w:rPr>
            </w:pPr>
            <w:r w:rsidRPr="00FD5411">
              <w:rPr>
                <w:rFonts w:ascii="標楷體" w:eastAsia="標楷體" w:hint="eastAsia"/>
                <w:b/>
                <w:szCs w:val="24"/>
              </w:rPr>
              <w:t>二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EF73B7" w:rsidRPr="00FD5411" w:rsidRDefault="00EF73B7" w:rsidP="000F2A77">
            <w:pPr>
              <w:spacing w:line="240" w:lineRule="auto"/>
              <w:ind w:right="153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是否曾有</w:t>
            </w:r>
            <w:r w:rsidRPr="00EF73B7">
              <w:rPr>
                <w:rFonts w:ascii="標楷體" w:eastAsia="標楷體"/>
                <w:szCs w:val="24"/>
              </w:rPr>
              <w:t>實習/</w:t>
            </w:r>
            <w:r>
              <w:rPr>
                <w:rFonts w:ascii="標楷體" w:eastAsia="標楷體"/>
                <w:szCs w:val="24"/>
              </w:rPr>
              <w:t>工讀的經驗，請</w:t>
            </w:r>
            <w:r>
              <w:rPr>
                <w:rFonts w:ascii="標楷體" w:eastAsia="標楷體" w:hint="eastAsia"/>
                <w:szCs w:val="24"/>
              </w:rPr>
              <w:t>說明。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EF73B7" w:rsidRPr="00196BDB" w:rsidRDefault="00EF73B7" w:rsidP="000F2A77">
            <w:pPr>
              <w:spacing w:line="240" w:lineRule="auto"/>
              <w:ind w:right="153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EF73B7" w:rsidRPr="00FD5411" w:rsidTr="00137E46">
        <w:trPr>
          <w:trHeight w:val="845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EF73B7" w:rsidRPr="00FD5411" w:rsidRDefault="00EF73B7" w:rsidP="000F2A77">
            <w:pPr>
              <w:spacing w:line="240" w:lineRule="auto"/>
              <w:ind w:leftChars="40" w:left="96" w:right="153"/>
              <w:jc w:val="both"/>
              <w:rPr>
                <w:rFonts w:ascii="標楷體" w:eastAsia="標楷體"/>
                <w:b/>
                <w:szCs w:val="24"/>
              </w:rPr>
            </w:pPr>
            <w:r w:rsidRPr="00FD5411">
              <w:rPr>
                <w:rFonts w:ascii="標楷體" w:eastAsia="標楷體" w:hint="eastAsia"/>
                <w:b/>
                <w:szCs w:val="24"/>
              </w:rPr>
              <w:t>三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EF73B7" w:rsidRPr="00FD5411" w:rsidRDefault="00F516BE" w:rsidP="000F2A7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F73B7">
              <w:rPr>
                <w:rFonts w:ascii="標楷體" w:eastAsia="標楷體" w:hint="eastAsia"/>
                <w:szCs w:val="24"/>
              </w:rPr>
              <w:t>請問您對</w:t>
            </w:r>
            <w:r w:rsidRPr="00EF73B7">
              <w:rPr>
                <w:rFonts w:ascii="標楷體" w:eastAsia="標楷體"/>
                <w:szCs w:val="24"/>
              </w:rPr>
              <w:t>慈濟人文志業的認識?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EF73B7" w:rsidRPr="00FD5411" w:rsidRDefault="00EF73B7" w:rsidP="000F2A77">
            <w:pPr>
              <w:spacing w:line="240" w:lineRule="auto"/>
              <w:ind w:right="153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EF73B7" w:rsidRPr="00FD5411" w:rsidTr="005F5322">
        <w:trPr>
          <w:trHeight w:val="1440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EF73B7" w:rsidRPr="00FD5411" w:rsidRDefault="00EF73B7" w:rsidP="000F2A77">
            <w:pPr>
              <w:spacing w:line="240" w:lineRule="auto"/>
              <w:ind w:leftChars="40" w:left="96" w:right="153"/>
              <w:jc w:val="both"/>
              <w:rPr>
                <w:rFonts w:ascii="標楷體" w:eastAsia="標楷體"/>
                <w:b/>
                <w:szCs w:val="24"/>
              </w:rPr>
            </w:pPr>
            <w:r w:rsidRPr="00FD5411">
              <w:rPr>
                <w:rFonts w:ascii="標楷體" w:eastAsia="標楷體" w:hint="eastAsia"/>
                <w:b/>
                <w:szCs w:val="24"/>
              </w:rPr>
              <w:t>四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EF73B7" w:rsidRPr="00FD5411" w:rsidRDefault="00F516BE" w:rsidP="000F2A77">
            <w:pPr>
              <w:spacing w:line="240" w:lineRule="auto"/>
              <w:ind w:right="153"/>
              <w:jc w:val="both"/>
              <w:rPr>
                <w:rFonts w:ascii="標楷體" w:eastAsia="標楷體"/>
                <w:szCs w:val="24"/>
              </w:rPr>
            </w:pPr>
            <w:r w:rsidRPr="00EF73B7">
              <w:rPr>
                <w:rFonts w:ascii="標楷體" w:eastAsia="標楷體"/>
                <w:szCs w:val="24"/>
              </w:rPr>
              <w:t>請列舉您所會的平面影音相關傳播媒體軟硬體設備，例如剪輯/</w:t>
            </w:r>
            <w:proofErr w:type="spellStart"/>
            <w:r w:rsidRPr="00EF73B7">
              <w:rPr>
                <w:rFonts w:ascii="標楷體" w:eastAsia="標楷體"/>
                <w:szCs w:val="24"/>
              </w:rPr>
              <w:t>Edius</w:t>
            </w:r>
            <w:proofErr w:type="spellEnd"/>
            <w:r w:rsidRPr="00EF73B7">
              <w:rPr>
                <w:rFonts w:ascii="標楷體" w:eastAsia="標楷體"/>
                <w:szCs w:val="24"/>
              </w:rPr>
              <w:t>、製圖/PS、攝影/攝影機&amp;相機(機型)操作......等等。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EF73B7" w:rsidRPr="00AB3D6D" w:rsidRDefault="00EF73B7" w:rsidP="000F2A77">
            <w:pPr>
              <w:spacing w:line="240" w:lineRule="auto"/>
              <w:ind w:right="153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710181" w:rsidRPr="00FD5411" w:rsidTr="005F5322">
        <w:trPr>
          <w:trHeight w:val="1440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710181" w:rsidRDefault="00AB3D6D" w:rsidP="00710181">
            <w:pPr>
              <w:spacing w:line="240" w:lineRule="auto"/>
              <w:ind w:leftChars="40" w:left="96" w:right="153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五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710181" w:rsidRDefault="00B45CE5" w:rsidP="00710181">
            <w:pPr>
              <w:spacing w:line="240" w:lineRule="auto"/>
              <w:ind w:right="153"/>
              <w:jc w:val="both"/>
              <w:rPr>
                <w:rFonts w:ascii="標楷體" w:eastAsia="標楷體" w:hAnsi="標楷體"/>
                <w:szCs w:val="24"/>
              </w:rPr>
            </w:pPr>
            <w:r w:rsidRPr="00FD5411">
              <w:rPr>
                <w:rFonts w:ascii="標楷體" w:eastAsia="標楷體" w:hAnsi="標楷體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szCs w:val="24"/>
              </w:rPr>
              <w:t>您想像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 w:rsidRPr="00FD5411">
              <w:rPr>
                <w:rFonts w:ascii="標楷體" w:eastAsia="標楷體" w:hAnsi="標楷體" w:hint="eastAsia"/>
                <w:szCs w:val="24"/>
              </w:rPr>
              <w:t>年後</w:t>
            </w:r>
            <w:r>
              <w:rPr>
                <w:rFonts w:ascii="標楷體" w:eastAsia="標楷體" w:hAnsi="標楷體" w:hint="eastAsia"/>
                <w:szCs w:val="24"/>
              </w:rPr>
              <w:t>、五年後</w:t>
            </w:r>
            <w:r w:rsidRPr="00FD5411">
              <w:rPr>
                <w:rFonts w:ascii="標楷體" w:eastAsia="標楷體" w:hAnsi="標楷體" w:hint="eastAsia"/>
                <w:szCs w:val="24"/>
              </w:rPr>
              <w:t>的您，會是什麼樣子(工作類別、家庭</w:t>
            </w:r>
            <w:r w:rsidR="0096164F">
              <w:rPr>
                <w:rFonts w:ascii="標楷體" w:eastAsia="標楷體" w:hAnsi="標楷體" w:hint="eastAsia"/>
                <w:szCs w:val="24"/>
              </w:rPr>
              <w:t>、</w:t>
            </w:r>
            <w:r w:rsidRPr="00FD5411">
              <w:rPr>
                <w:rFonts w:ascii="標楷體" w:eastAsia="標楷體" w:hAnsi="標楷體" w:hint="eastAsia"/>
                <w:szCs w:val="24"/>
              </w:rPr>
              <w:t>感情、經濟狀況、國內外進修</w:t>
            </w:r>
            <w:r w:rsidRPr="00FD5411">
              <w:rPr>
                <w:rFonts w:ascii="標楷體" w:eastAsia="標楷體" w:hAnsi="標楷體"/>
                <w:szCs w:val="24"/>
              </w:rPr>
              <w:t>…</w:t>
            </w:r>
            <w:proofErr w:type="gramStart"/>
            <w:r w:rsidRPr="00FD5411">
              <w:rPr>
                <w:rFonts w:ascii="標楷體" w:eastAsia="標楷體" w:hAnsi="標楷體"/>
                <w:szCs w:val="24"/>
              </w:rPr>
              <w:t>…</w:t>
            </w:r>
            <w:proofErr w:type="gramEnd"/>
            <w:r w:rsidR="0096164F">
              <w:rPr>
                <w:rFonts w:ascii="標楷體" w:eastAsia="標楷體" w:hAnsi="標楷體" w:hint="eastAsia"/>
                <w:szCs w:val="24"/>
              </w:rPr>
              <w:t>等等</w:t>
            </w:r>
            <w:r w:rsidRPr="00FD5411">
              <w:rPr>
                <w:rFonts w:ascii="標楷體" w:eastAsia="標楷體" w:hAnsi="標楷體" w:hint="eastAsia"/>
                <w:szCs w:val="24"/>
              </w:rPr>
              <w:t>)?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710181" w:rsidRDefault="00710181" w:rsidP="00710181">
            <w:pPr>
              <w:rPr>
                <w:rFonts w:ascii="標楷體" w:eastAsia="標楷體"/>
                <w:szCs w:val="24"/>
              </w:rPr>
            </w:pPr>
          </w:p>
        </w:tc>
      </w:tr>
      <w:tr w:rsidR="00710181" w:rsidRPr="00FD5411" w:rsidTr="005F5322">
        <w:trPr>
          <w:trHeight w:val="1440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710181" w:rsidRDefault="00AB3D6D" w:rsidP="000F2A77">
            <w:pPr>
              <w:spacing w:line="240" w:lineRule="auto"/>
              <w:ind w:leftChars="40" w:left="96" w:right="153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六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710181" w:rsidRDefault="00B45CE5" w:rsidP="00E206F4">
            <w:pPr>
              <w:spacing w:line="240" w:lineRule="auto"/>
              <w:ind w:right="1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在實習的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期間，</w:t>
            </w:r>
            <w:proofErr w:type="gramEnd"/>
            <w:r w:rsidR="00E206F4">
              <w:rPr>
                <w:rFonts w:ascii="標楷體" w:eastAsia="標楷體" w:hAnsi="標楷體" w:hint="eastAsia"/>
                <w:szCs w:val="24"/>
              </w:rPr>
              <w:t>您可從中進行職場體驗、學習業界專業技術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="00E206F4">
              <w:rPr>
                <w:rFonts w:ascii="標楷體" w:eastAsia="標楷體" w:hAnsi="標楷體" w:hint="eastAsia"/>
                <w:szCs w:val="24"/>
              </w:rPr>
              <w:t>請您思考看看您能反饋予</w:t>
            </w:r>
            <w:r>
              <w:rPr>
                <w:rFonts w:ascii="標楷體" w:eastAsia="標楷體" w:hAnsi="標楷體" w:hint="eastAsia"/>
                <w:szCs w:val="24"/>
              </w:rPr>
              <w:t>實習單位</w:t>
            </w:r>
            <w:r w:rsidR="00E206F4">
              <w:rPr>
                <w:rFonts w:ascii="標楷體" w:eastAsia="標楷體" w:hAnsi="標楷體" w:hint="eastAsia"/>
                <w:szCs w:val="24"/>
              </w:rPr>
              <w:t>的是</w:t>
            </w:r>
            <w:r>
              <w:rPr>
                <w:rFonts w:ascii="標楷體" w:eastAsia="標楷體" w:hAnsi="標楷體" w:hint="eastAsia"/>
                <w:szCs w:val="24"/>
              </w:rPr>
              <w:t>什麼</w:t>
            </w:r>
            <w:r w:rsidR="00E206F4"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710181" w:rsidRDefault="00710181" w:rsidP="005F5322">
            <w:pPr>
              <w:rPr>
                <w:rFonts w:ascii="標楷體" w:eastAsia="標楷體"/>
                <w:szCs w:val="24"/>
              </w:rPr>
            </w:pPr>
          </w:p>
        </w:tc>
      </w:tr>
      <w:tr w:rsidR="00870599" w:rsidRPr="00FD5411" w:rsidTr="0002208B">
        <w:trPr>
          <w:trHeight w:val="729"/>
        </w:trPr>
        <w:tc>
          <w:tcPr>
            <w:tcW w:w="54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70599" w:rsidRPr="00FD5411" w:rsidRDefault="00AB3D6D" w:rsidP="00870599">
            <w:pPr>
              <w:spacing w:line="240" w:lineRule="auto"/>
              <w:ind w:leftChars="40" w:left="96" w:right="153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七</w:t>
            </w:r>
          </w:p>
        </w:tc>
        <w:tc>
          <w:tcPr>
            <w:tcW w:w="368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70599" w:rsidRDefault="00870599" w:rsidP="00870599">
            <w:pPr>
              <w:spacing w:line="240" w:lineRule="auto"/>
              <w:ind w:right="1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請問您是否可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自備筆電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?</w:t>
            </w:r>
          </w:p>
          <w:p w:rsidR="00870599" w:rsidRPr="00FD5411" w:rsidRDefault="00870599" w:rsidP="00870599">
            <w:pPr>
              <w:spacing w:line="240" w:lineRule="auto"/>
              <w:ind w:right="1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(請參酌實習單位要求)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70599" w:rsidRPr="00707601" w:rsidRDefault="00870599" w:rsidP="00870599">
            <w:pPr>
              <w:rPr>
                <w:rFonts w:ascii="標楷體" w:eastAsia="標楷體"/>
                <w:szCs w:val="24"/>
              </w:rPr>
            </w:pPr>
          </w:p>
        </w:tc>
      </w:tr>
      <w:tr w:rsidR="00AB3D6D" w:rsidRPr="00FD5411" w:rsidTr="00B837C9">
        <w:trPr>
          <w:trHeight w:val="1440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AB3D6D" w:rsidRPr="00FD5411" w:rsidRDefault="00AB3D6D" w:rsidP="00B837C9">
            <w:pPr>
              <w:spacing w:line="240" w:lineRule="auto"/>
              <w:ind w:leftChars="40" w:left="96" w:right="153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八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AB3D6D" w:rsidRDefault="00AB3D6D" w:rsidP="00B837C9">
            <w:pPr>
              <w:spacing w:line="240" w:lineRule="auto"/>
              <w:ind w:right="1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1.請問您的</w:t>
            </w:r>
            <w:r w:rsidRPr="00E16BE9">
              <w:rPr>
                <w:rFonts w:ascii="標楷體" w:eastAsia="標楷體" w:hAnsi="標楷體" w:hint="eastAsia"/>
                <w:b/>
                <w:szCs w:val="24"/>
              </w:rPr>
              <w:t>第一志願</w:t>
            </w:r>
            <w:r>
              <w:rPr>
                <w:rFonts w:ascii="標楷體" w:eastAsia="標楷體" w:hAnsi="標楷體" w:hint="eastAsia"/>
                <w:szCs w:val="24"/>
              </w:rPr>
              <w:t>單位是?</w:t>
            </w:r>
          </w:p>
          <w:p w:rsidR="00AB3D6D" w:rsidRDefault="00AB3D6D" w:rsidP="00B837C9">
            <w:pPr>
              <w:spacing w:line="240" w:lineRule="auto"/>
              <w:ind w:right="1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2.選擇的原因是?</w:t>
            </w:r>
          </w:p>
          <w:p w:rsidR="00AB3D6D" w:rsidRDefault="00AB3D6D" w:rsidP="00B837C9">
            <w:pPr>
              <w:spacing w:line="240" w:lineRule="auto"/>
              <w:ind w:right="1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3.希望在此單位學習到什麼?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AB3D6D" w:rsidRDefault="00AB3D6D" w:rsidP="00B837C9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1.</w:t>
            </w:r>
          </w:p>
          <w:p w:rsidR="00AB3D6D" w:rsidRDefault="00AB3D6D" w:rsidP="00B837C9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2.</w:t>
            </w:r>
          </w:p>
          <w:p w:rsidR="00AB3D6D" w:rsidRPr="00707601" w:rsidRDefault="00AB3D6D" w:rsidP="00B837C9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3.</w:t>
            </w:r>
          </w:p>
        </w:tc>
      </w:tr>
      <w:tr w:rsidR="00AB3D6D" w:rsidRPr="00FD5411" w:rsidTr="00B837C9">
        <w:trPr>
          <w:trHeight w:val="1440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AB3D6D" w:rsidRPr="00FD5411" w:rsidRDefault="00AB3D6D" w:rsidP="00B837C9">
            <w:pPr>
              <w:spacing w:line="240" w:lineRule="auto"/>
              <w:ind w:leftChars="40" w:left="96" w:right="153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九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AB3D6D" w:rsidRDefault="00AB3D6D" w:rsidP="00B837C9">
            <w:pPr>
              <w:spacing w:line="240" w:lineRule="auto"/>
              <w:ind w:right="1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1.請問您的</w:t>
            </w:r>
            <w:r w:rsidRPr="00E16BE9">
              <w:rPr>
                <w:rFonts w:ascii="標楷體" w:eastAsia="標楷體" w:hAnsi="標楷體" w:hint="eastAsia"/>
                <w:b/>
                <w:szCs w:val="24"/>
              </w:rPr>
              <w:t>第二志願</w:t>
            </w:r>
            <w:r>
              <w:rPr>
                <w:rFonts w:ascii="標楷體" w:eastAsia="標楷體" w:hAnsi="標楷體" w:hint="eastAsia"/>
                <w:szCs w:val="24"/>
              </w:rPr>
              <w:t>單位是?</w:t>
            </w:r>
          </w:p>
          <w:p w:rsidR="00AB3D6D" w:rsidRDefault="00AB3D6D" w:rsidP="00B837C9">
            <w:pPr>
              <w:spacing w:line="240" w:lineRule="auto"/>
              <w:ind w:right="1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2.選擇的原因是?</w:t>
            </w:r>
          </w:p>
          <w:p w:rsidR="00AB3D6D" w:rsidRPr="00FD5411" w:rsidRDefault="00AB3D6D" w:rsidP="00B837C9">
            <w:pPr>
              <w:spacing w:line="240" w:lineRule="auto"/>
              <w:ind w:right="153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3.希望在此單位學習到什麼?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AB3D6D" w:rsidRDefault="00AB3D6D" w:rsidP="00B837C9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1.</w:t>
            </w:r>
          </w:p>
          <w:p w:rsidR="00AB3D6D" w:rsidRDefault="00AB3D6D" w:rsidP="00B837C9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2.</w:t>
            </w:r>
          </w:p>
          <w:p w:rsidR="00AB3D6D" w:rsidRPr="00707601" w:rsidRDefault="00AB3D6D" w:rsidP="00B837C9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3.</w:t>
            </w:r>
          </w:p>
        </w:tc>
      </w:tr>
      <w:tr w:rsidR="0002208B" w:rsidRPr="00FD5411" w:rsidTr="0002208B">
        <w:trPr>
          <w:trHeight w:val="1255"/>
        </w:trPr>
        <w:tc>
          <w:tcPr>
            <w:tcW w:w="544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208B" w:rsidRDefault="00E206F4" w:rsidP="00870599">
            <w:pPr>
              <w:spacing w:line="240" w:lineRule="auto"/>
              <w:ind w:leftChars="40" w:left="96" w:right="153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十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208B" w:rsidRDefault="00B45CE5" w:rsidP="00870599">
            <w:pPr>
              <w:spacing w:line="240" w:lineRule="auto"/>
              <w:ind w:right="153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想問本會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/實習單位的問題。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02208B">
              <w:rPr>
                <w:rFonts w:ascii="標楷體" w:eastAsia="標楷體" w:hAnsi="標楷體"/>
                <w:szCs w:val="24"/>
              </w:rPr>
              <w:t>請自行條列式列舉您的提問。</w:t>
            </w:r>
          </w:p>
          <w:p w:rsidR="00B82FD6" w:rsidRDefault="00B82FD6" w:rsidP="00B82FD6">
            <w:pPr>
              <w:spacing w:line="240" w:lineRule="auto"/>
              <w:ind w:right="1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如向實習單位提問，請標住清楚詢問哪個志願實習單位，謝謝</w:t>
            </w:r>
            <w:r w:rsidRPr="0096164F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。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2208B" w:rsidRPr="00707601" w:rsidRDefault="0002208B" w:rsidP="00870599">
            <w:pPr>
              <w:rPr>
                <w:rFonts w:ascii="標楷體" w:eastAsia="標楷體"/>
                <w:szCs w:val="24"/>
              </w:rPr>
            </w:pPr>
          </w:p>
        </w:tc>
      </w:tr>
    </w:tbl>
    <w:p w:rsidR="00196BDB" w:rsidRDefault="00196BDB">
      <w:pPr>
        <w:widowControl/>
        <w:adjustRightInd/>
        <w:spacing w:line="240" w:lineRule="auto"/>
        <w:textAlignment w:val="auto"/>
        <w:rPr>
          <w:rFonts w:ascii="標楷體" w:eastAsia="標楷體" w:hAnsi="標楷體"/>
          <w:szCs w:val="24"/>
        </w:rPr>
      </w:pPr>
    </w:p>
    <w:tbl>
      <w:tblPr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3685"/>
        <w:gridCol w:w="6238"/>
      </w:tblGrid>
      <w:tr w:rsidR="0096164F" w:rsidRPr="00E16BE9" w:rsidTr="004C307E">
        <w:trPr>
          <w:trHeight w:val="394"/>
          <w:tblHeader/>
        </w:trPr>
        <w:tc>
          <w:tcPr>
            <w:tcW w:w="5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164F" w:rsidRPr="00E16BE9" w:rsidRDefault="0096164F" w:rsidP="004C307E">
            <w:pPr>
              <w:spacing w:line="320" w:lineRule="exact"/>
              <w:ind w:leftChars="40" w:left="96" w:right="153"/>
              <w:jc w:val="center"/>
              <w:rPr>
                <w:rFonts w:ascii="標楷體" w:eastAsia="標楷體"/>
                <w:b/>
                <w:szCs w:val="24"/>
              </w:rPr>
            </w:pPr>
            <w:r w:rsidRPr="00E16BE9">
              <w:rPr>
                <w:rFonts w:ascii="標楷體" w:eastAsia="標楷體" w:hint="eastAsia"/>
                <w:b/>
                <w:szCs w:val="24"/>
              </w:rPr>
              <w:t>序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164F" w:rsidRPr="00E16BE9" w:rsidRDefault="0096164F" w:rsidP="004C307E">
            <w:pPr>
              <w:spacing w:line="320" w:lineRule="exact"/>
              <w:ind w:right="153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單</w:t>
            </w:r>
            <w:r w:rsidRPr="00E16BE9">
              <w:rPr>
                <w:rFonts w:ascii="標楷體" w:eastAsia="標楷體" w:hint="eastAsia"/>
                <w:b/>
                <w:szCs w:val="24"/>
              </w:rPr>
              <w:t xml:space="preserve">  </w:t>
            </w:r>
            <w:r>
              <w:rPr>
                <w:rFonts w:ascii="標楷體" w:eastAsia="標楷體" w:hint="eastAsia"/>
                <w:b/>
                <w:szCs w:val="24"/>
              </w:rPr>
              <w:t>位</w:t>
            </w:r>
            <w:r w:rsidRPr="00E16BE9">
              <w:rPr>
                <w:rFonts w:ascii="標楷體" w:eastAsia="標楷體" w:hint="eastAsia"/>
                <w:b/>
                <w:szCs w:val="24"/>
              </w:rPr>
              <w:t xml:space="preserve">  提  問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164F" w:rsidRPr="00E16BE9" w:rsidRDefault="0096164F" w:rsidP="004C307E">
            <w:pPr>
              <w:spacing w:line="320" w:lineRule="exact"/>
              <w:ind w:right="153"/>
              <w:jc w:val="center"/>
              <w:rPr>
                <w:rFonts w:ascii="標楷體" w:eastAsia="標楷體"/>
                <w:b/>
                <w:szCs w:val="24"/>
              </w:rPr>
            </w:pPr>
            <w:r w:rsidRPr="00E16BE9">
              <w:rPr>
                <w:rFonts w:ascii="標楷體" w:eastAsia="標楷體" w:hint="eastAsia"/>
                <w:b/>
                <w:szCs w:val="24"/>
              </w:rPr>
              <w:t>同</w:t>
            </w:r>
            <w:r>
              <w:rPr>
                <w:rFonts w:ascii="標楷體" w:eastAsia="標楷體" w:hint="eastAsia"/>
                <w:b/>
                <w:szCs w:val="24"/>
              </w:rPr>
              <w:t xml:space="preserve">  </w:t>
            </w:r>
            <w:r w:rsidRPr="00E16BE9">
              <w:rPr>
                <w:rFonts w:ascii="標楷體" w:eastAsia="標楷體" w:hint="eastAsia"/>
                <w:b/>
                <w:szCs w:val="24"/>
              </w:rPr>
              <w:t>學</w:t>
            </w:r>
            <w:r>
              <w:rPr>
                <w:rFonts w:ascii="標楷體" w:eastAsia="標楷體" w:hint="eastAsia"/>
                <w:b/>
                <w:szCs w:val="24"/>
              </w:rPr>
              <w:t xml:space="preserve">  </w:t>
            </w:r>
            <w:r w:rsidRPr="00E16BE9">
              <w:rPr>
                <w:rFonts w:ascii="標楷體" w:eastAsia="標楷體" w:hint="eastAsia"/>
                <w:b/>
                <w:szCs w:val="24"/>
              </w:rPr>
              <w:t>回</w:t>
            </w:r>
            <w:r>
              <w:rPr>
                <w:rFonts w:ascii="標楷體" w:eastAsia="標楷體" w:hint="eastAsia"/>
                <w:b/>
                <w:szCs w:val="24"/>
              </w:rPr>
              <w:t xml:space="preserve">  </w:t>
            </w:r>
            <w:r w:rsidRPr="00E16BE9">
              <w:rPr>
                <w:rFonts w:ascii="標楷體" w:eastAsia="標楷體" w:hint="eastAsia"/>
                <w:b/>
                <w:szCs w:val="24"/>
              </w:rPr>
              <w:t>覆</w:t>
            </w:r>
          </w:p>
        </w:tc>
      </w:tr>
      <w:tr w:rsidR="0096164F" w:rsidRPr="00FD5411" w:rsidTr="004C307E">
        <w:trPr>
          <w:trHeight w:val="1098"/>
        </w:trPr>
        <w:tc>
          <w:tcPr>
            <w:tcW w:w="54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6164F" w:rsidRDefault="0096164F" w:rsidP="004C307E">
            <w:pPr>
              <w:spacing w:line="240" w:lineRule="auto"/>
              <w:ind w:leftChars="40" w:left="96" w:right="153"/>
              <w:jc w:val="both"/>
              <w:rPr>
                <w:rFonts w:ascii="標楷體" w:eastAsia="標楷體"/>
                <w:b/>
                <w:szCs w:val="24"/>
              </w:rPr>
            </w:pPr>
            <w:proofErr w:type="gramStart"/>
            <w:r>
              <w:rPr>
                <w:rFonts w:ascii="標楷體" w:eastAsia="標楷體" w:hint="eastAsia"/>
                <w:b/>
                <w:szCs w:val="24"/>
              </w:rPr>
              <w:t>一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right w:val="single" w:sz="4" w:space="0" w:color="auto"/>
            </w:tcBorders>
          </w:tcPr>
          <w:p w:rsidR="0096164F" w:rsidRDefault="0096164F" w:rsidP="004C307E">
            <w:pPr>
              <w:spacing w:line="240" w:lineRule="auto"/>
              <w:ind w:right="153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96164F" w:rsidRPr="0096164F" w:rsidRDefault="0096164F" w:rsidP="0096164F">
            <w:pPr>
              <w:pStyle w:val="a9"/>
              <w:numPr>
                <w:ilvl w:val="0"/>
                <w:numId w:val="7"/>
              </w:numPr>
              <w:spacing w:line="240" w:lineRule="auto"/>
              <w:ind w:leftChars="0" w:right="153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96164F">
              <w:rPr>
                <w:rFonts w:ascii="標楷體" w:eastAsia="標楷體" w:hAnsi="標楷體" w:hint="eastAsia"/>
                <w:szCs w:val="24"/>
              </w:rPr>
              <w:t>請問您選擇回答提問的</w:t>
            </w:r>
            <w:r w:rsidR="00AB3D6D">
              <w:rPr>
                <w:rFonts w:ascii="標楷體" w:eastAsia="標楷體" w:hAnsi="標楷體" w:hint="eastAsia"/>
                <w:szCs w:val="24"/>
              </w:rPr>
              <w:t>志願實習</w:t>
            </w:r>
            <w:r w:rsidRPr="0096164F">
              <w:rPr>
                <w:rFonts w:ascii="標楷體" w:eastAsia="標楷體" w:hAnsi="標楷體" w:hint="eastAsia"/>
                <w:szCs w:val="24"/>
              </w:rPr>
              <w:t>單位是?</w:t>
            </w:r>
          </w:p>
          <w:p w:rsidR="0096164F" w:rsidRPr="0096164F" w:rsidRDefault="0096164F" w:rsidP="0096164F">
            <w:pPr>
              <w:pStyle w:val="a9"/>
              <w:numPr>
                <w:ilvl w:val="0"/>
                <w:numId w:val="7"/>
              </w:numPr>
              <w:spacing w:line="240" w:lineRule="auto"/>
              <w:ind w:leftChars="0" w:right="153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96164F">
              <w:rPr>
                <w:rFonts w:ascii="標楷體" w:eastAsia="標楷體" w:hAnsi="標楷體" w:hint="eastAsia"/>
                <w:szCs w:val="24"/>
              </w:rPr>
              <w:t>該單位的提問是?</w:t>
            </w:r>
            <w:r w:rsidRPr="0096164F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 請自行將單位提問複製在此貼上。</w:t>
            </w:r>
          </w:p>
          <w:p w:rsidR="0096164F" w:rsidRPr="0096164F" w:rsidRDefault="0096164F" w:rsidP="0096164F">
            <w:pPr>
              <w:pStyle w:val="a9"/>
              <w:spacing w:line="240" w:lineRule="auto"/>
              <w:ind w:leftChars="0" w:left="360" w:right="1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/>
                <w:szCs w:val="24"/>
              </w:rPr>
              <w:br/>
              <w:t>(2)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6164F" w:rsidRDefault="0096164F" w:rsidP="004C307E">
            <w:pPr>
              <w:spacing w:line="240" w:lineRule="auto"/>
              <w:ind w:right="153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</w:t>
            </w:r>
            <w:r>
              <w:rPr>
                <w:rFonts w:ascii="標楷體" w:eastAsia="標楷體"/>
                <w:szCs w:val="24"/>
              </w:rPr>
              <w:t>.</w:t>
            </w:r>
          </w:p>
          <w:p w:rsidR="0096164F" w:rsidRPr="00FD5411" w:rsidRDefault="0096164F" w:rsidP="004C307E">
            <w:pPr>
              <w:spacing w:line="240" w:lineRule="auto"/>
              <w:ind w:right="153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szCs w:val="24"/>
              </w:rPr>
              <w:t>2.(1)</w:t>
            </w:r>
            <w:r>
              <w:rPr>
                <w:rFonts w:ascii="標楷體" w:eastAsia="標楷體"/>
                <w:szCs w:val="24"/>
              </w:rPr>
              <w:br/>
              <w:t xml:space="preserve">  (2)</w:t>
            </w:r>
          </w:p>
        </w:tc>
      </w:tr>
      <w:tr w:rsidR="0096164F" w:rsidRPr="00FD5411" w:rsidTr="004C307E">
        <w:trPr>
          <w:trHeight w:val="1098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96164F" w:rsidRPr="00FD5411" w:rsidRDefault="0096164F" w:rsidP="004C307E">
            <w:pPr>
              <w:spacing w:line="240" w:lineRule="auto"/>
              <w:ind w:leftChars="40" w:left="96" w:right="153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二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96164F" w:rsidRDefault="0096164F" w:rsidP="0096164F">
            <w:pPr>
              <w:spacing w:line="240" w:lineRule="auto"/>
              <w:ind w:right="153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96164F" w:rsidRPr="0096164F" w:rsidRDefault="0096164F" w:rsidP="0096164F">
            <w:pPr>
              <w:pStyle w:val="a9"/>
              <w:numPr>
                <w:ilvl w:val="0"/>
                <w:numId w:val="8"/>
              </w:numPr>
              <w:spacing w:line="240" w:lineRule="auto"/>
              <w:ind w:leftChars="0" w:right="153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96164F">
              <w:rPr>
                <w:rFonts w:ascii="標楷體" w:eastAsia="標楷體" w:hAnsi="標楷體" w:hint="eastAsia"/>
                <w:szCs w:val="24"/>
              </w:rPr>
              <w:t>請問您選擇回答提問的</w:t>
            </w:r>
            <w:r w:rsidR="00AB3D6D">
              <w:rPr>
                <w:rFonts w:ascii="標楷體" w:eastAsia="標楷體" w:hAnsi="標楷體" w:hint="eastAsia"/>
                <w:szCs w:val="24"/>
              </w:rPr>
              <w:t>志願實習</w:t>
            </w:r>
            <w:r w:rsidRPr="0096164F">
              <w:rPr>
                <w:rFonts w:ascii="標楷體" w:eastAsia="標楷體" w:hAnsi="標楷體" w:hint="eastAsia"/>
                <w:szCs w:val="24"/>
              </w:rPr>
              <w:t>單位是?</w:t>
            </w:r>
          </w:p>
          <w:p w:rsidR="0096164F" w:rsidRPr="0096164F" w:rsidRDefault="0096164F" w:rsidP="0096164F">
            <w:pPr>
              <w:pStyle w:val="a9"/>
              <w:numPr>
                <w:ilvl w:val="0"/>
                <w:numId w:val="8"/>
              </w:numPr>
              <w:spacing w:line="240" w:lineRule="auto"/>
              <w:ind w:leftChars="0" w:right="153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96164F">
              <w:rPr>
                <w:rFonts w:ascii="標楷體" w:eastAsia="標楷體" w:hAnsi="標楷體" w:hint="eastAsia"/>
                <w:szCs w:val="24"/>
              </w:rPr>
              <w:t>該單位的提問是?</w:t>
            </w:r>
            <w:r w:rsidRPr="0096164F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 請自行將單位提問複製在此貼上。</w:t>
            </w:r>
            <w:r>
              <w:rPr>
                <w:rFonts w:ascii="標楷體" w:eastAsia="標楷體" w:hAnsi="標楷體"/>
                <w:color w:val="FF0000"/>
                <w:sz w:val="16"/>
                <w:szCs w:val="16"/>
              </w:rPr>
              <w:br/>
            </w:r>
            <w:r w:rsidRPr="0096164F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96164F">
              <w:rPr>
                <w:rFonts w:ascii="標楷體" w:eastAsia="標楷體" w:hAnsi="標楷體"/>
                <w:szCs w:val="24"/>
              </w:rPr>
              <w:t>(2)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96164F" w:rsidRDefault="0096164F" w:rsidP="0096164F">
            <w:pPr>
              <w:spacing w:line="240" w:lineRule="auto"/>
              <w:ind w:right="153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</w:t>
            </w:r>
            <w:r>
              <w:rPr>
                <w:rFonts w:ascii="標楷體" w:eastAsia="標楷體"/>
                <w:szCs w:val="24"/>
              </w:rPr>
              <w:t>.</w:t>
            </w:r>
          </w:p>
          <w:p w:rsidR="0096164F" w:rsidRPr="00FD5411" w:rsidRDefault="0096164F" w:rsidP="0096164F">
            <w:pPr>
              <w:spacing w:line="240" w:lineRule="auto"/>
              <w:ind w:right="153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szCs w:val="24"/>
              </w:rPr>
              <w:t>2.(1)</w:t>
            </w:r>
            <w:r>
              <w:rPr>
                <w:rFonts w:ascii="標楷體" w:eastAsia="標楷體"/>
                <w:szCs w:val="24"/>
              </w:rPr>
              <w:br/>
              <w:t xml:space="preserve">  (2)</w:t>
            </w:r>
          </w:p>
        </w:tc>
      </w:tr>
    </w:tbl>
    <w:p w:rsidR="0096164F" w:rsidRPr="005F5322" w:rsidRDefault="0096164F" w:rsidP="0096164F">
      <w:pPr>
        <w:widowControl/>
        <w:adjustRightInd/>
        <w:spacing w:line="240" w:lineRule="auto"/>
        <w:textAlignment w:val="auto"/>
        <w:rPr>
          <w:rFonts w:ascii="標楷體" w:eastAsia="標楷體" w:hAnsi="標楷體"/>
          <w:szCs w:val="24"/>
        </w:rPr>
      </w:pPr>
    </w:p>
    <w:p w:rsidR="0096164F" w:rsidRPr="0096164F" w:rsidRDefault="0096164F">
      <w:pPr>
        <w:widowControl/>
        <w:adjustRightInd/>
        <w:spacing w:line="240" w:lineRule="auto"/>
        <w:textAlignment w:val="auto"/>
        <w:rPr>
          <w:rFonts w:ascii="標楷體" w:eastAsia="標楷體" w:hAnsi="標楷體"/>
          <w:szCs w:val="24"/>
        </w:rPr>
      </w:pPr>
    </w:p>
    <w:sectPr w:rsidR="0096164F" w:rsidRPr="0096164F" w:rsidSect="00196BDB">
      <w:headerReference w:type="default" r:id="rId8"/>
      <w:footerReference w:type="default" r:id="rId9"/>
      <w:pgSz w:w="11907" w:h="16840" w:code="9"/>
      <w:pgMar w:top="1134" w:right="567" w:bottom="851" w:left="851" w:header="624" w:footer="39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FD" w:rsidRDefault="009A54FD">
      <w:r>
        <w:separator/>
      </w:r>
    </w:p>
  </w:endnote>
  <w:endnote w:type="continuationSeparator" w:id="0">
    <w:p w:rsidR="009A54FD" w:rsidRDefault="009A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8E" w:rsidRPr="00AA0C55" w:rsidRDefault="00460E72" w:rsidP="00460E72">
    <w:pPr>
      <w:pStyle w:val="a4"/>
      <w:tabs>
        <w:tab w:val="clear" w:pos="4153"/>
        <w:tab w:val="clear" w:pos="8306"/>
        <w:tab w:val="right" w:pos="14855"/>
      </w:tabs>
      <w:rPr>
        <w:color w:val="FF0000"/>
      </w:rPr>
    </w:pPr>
    <w:r>
      <w:rPr>
        <w:lang w:val="zh-TW"/>
      </w:rPr>
      <w:t>第</w:t>
    </w:r>
    <w:r>
      <w:rPr>
        <w:lang w:val="zh-TW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90D07" w:rsidRPr="00E90D07">
      <w:rPr>
        <w:b/>
        <w:bCs/>
        <w:noProof/>
        <w:lang w:val="zh-TW"/>
      </w:rPr>
      <w:t>2</w:t>
    </w:r>
    <w:r>
      <w:rPr>
        <w:b/>
        <w:bCs/>
      </w:rPr>
      <w:fldChar w:fldCharType="end"/>
    </w:r>
    <w:r>
      <w:rPr>
        <w:lang w:val="zh-TW"/>
      </w:rPr>
      <w:t>頁</w:t>
    </w:r>
    <w:r>
      <w:rPr>
        <w:rFonts w:hint="eastAsia"/>
        <w:lang w:val="zh-TW"/>
      </w:rPr>
      <w:t>/</w:t>
    </w:r>
    <w:r>
      <w:rPr>
        <w:rFonts w:hint="eastAsia"/>
        <w:lang w:val="zh-TW"/>
      </w:rPr>
      <w:t>全</w:t>
    </w:r>
    <w:r>
      <w:rPr>
        <w:lang w:val="zh-TW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90D07" w:rsidRPr="00E90D07">
      <w:rPr>
        <w:b/>
        <w:bCs/>
        <w:noProof/>
        <w:lang w:val="zh-TW"/>
      </w:rPr>
      <w:t>2</w:t>
    </w:r>
    <w:r>
      <w:rPr>
        <w:b/>
        <w:bCs/>
      </w:rPr>
      <w:fldChar w:fldCharType="end"/>
    </w:r>
    <w:r w:rsidRPr="00460E72">
      <w:rPr>
        <w:bCs/>
      </w:rPr>
      <w:t>頁</w:t>
    </w:r>
    <w:r>
      <w:rPr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FD" w:rsidRDefault="009A54FD">
      <w:r>
        <w:separator/>
      </w:r>
    </w:p>
  </w:footnote>
  <w:footnote w:type="continuationSeparator" w:id="0">
    <w:p w:rsidR="009A54FD" w:rsidRDefault="009A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FD" w:rsidRPr="00196BDB" w:rsidRDefault="00024426" w:rsidP="00D45B6C">
    <w:pPr>
      <w:kinsoku w:val="0"/>
      <w:ind w:rightChars="235" w:right="564"/>
      <w:jc w:val="center"/>
      <w:rPr>
        <w:rFonts w:eastAsia="標楷體"/>
        <w:color w:val="FF0000"/>
        <w:sz w:val="34"/>
        <w:szCs w:val="34"/>
      </w:rPr>
    </w:pPr>
    <w:r w:rsidRPr="0054548E">
      <w:rPr>
        <w:rFonts w:eastAsia="標楷體" w:hint="eastAsia"/>
        <w:noProof/>
        <w:sz w:val="36"/>
      </w:rPr>
      <w:drawing>
        <wp:anchor distT="0" distB="0" distL="114300" distR="114300" simplePos="0" relativeHeight="251657216" behindDoc="0" locked="0" layoutInCell="1" allowOverlap="1" wp14:anchorId="1D0532CB" wp14:editId="6B7A6073">
          <wp:simplePos x="0" y="0"/>
          <wp:positionH relativeFrom="margin">
            <wp:posOffset>676275</wp:posOffset>
          </wp:positionH>
          <wp:positionV relativeFrom="paragraph">
            <wp:posOffset>13335</wp:posOffset>
          </wp:positionV>
          <wp:extent cx="541848" cy="285750"/>
          <wp:effectExtent l="0" t="0" r="0" b="0"/>
          <wp:wrapNone/>
          <wp:docPr id="13" name="圖片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848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D5A">
      <w:rPr>
        <w:rFonts w:eastAsia="標楷體" w:hint="eastAsia"/>
        <w:sz w:val="36"/>
      </w:rPr>
      <w:t xml:space="preserve"> </w:t>
    </w:r>
    <w:r w:rsidR="00027D5A">
      <w:rPr>
        <w:rFonts w:eastAsia="標楷體"/>
        <w:sz w:val="36"/>
      </w:rPr>
      <w:t xml:space="preserve">     </w:t>
    </w:r>
    <w:r w:rsidR="004F15FD" w:rsidRPr="00196BDB">
      <w:rPr>
        <w:rFonts w:eastAsia="標楷體" w:hint="eastAsia"/>
        <w:sz w:val="34"/>
        <w:szCs w:val="34"/>
      </w:rPr>
      <w:t>慈濟傳播人文志業基金會</w:t>
    </w:r>
    <w:r w:rsidR="00EF73B7">
      <w:rPr>
        <w:rFonts w:eastAsia="標楷體" w:hint="eastAsia"/>
        <w:sz w:val="34"/>
        <w:szCs w:val="34"/>
      </w:rPr>
      <w:t>實習生</w:t>
    </w:r>
    <w:r w:rsidR="00452C05" w:rsidRPr="00196BDB">
      <w:rPr>
        <w:rFonts w:eastAsia="標楷體" w:hint="eastAsia"/>
        <w:bCs/>
        <w:sz w:val="34"/>
        <w:szCs w:val="34"/>
      </w:rPr>
      <w:t>申請綜合</w:t>
    </w:r>
    <w:r w:rsidR="00C44C20" w:rsidRPr="00196BDB">
      <w:rPr>
        <w:rFonts w:eastAsia="標楷體" w:hint="eastAsia"/>
        <w:bCs/>
        <w:sz w:val="34"/>
        <w:szCs w:val="34"/>
      </w:rPr>
      <w:t>提問</w:t>
    </w:r>
    <w:r w:rsidR="00FD5411" w:rsidRPr="00196BDB">
      <w:rPr>
        <w:rFonts w:eastAsia="標楷體" w:hint="eastAsia"/>
        <w:bCs/>
        <w:sz w:val="34"/>
        <w:szCs w:val="34"/>
      </w:rPr>
      <w:t>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in;height:3in" o:bullet="t">
        <v:imagedata r:id="rId1" o:title="慈濟logo"/>
      </v:shape>
    </w:pict>
  </w:numPicBullet>
  <w:abstractNum w:abstractNumId="0" w15:restartNumberingAfterBreak="0">
    <w:nsid w:val="FFFFFFFE"/>
    <w:multiLevelType w:val="singleLevel"/>
    <w:tmpl w:val="1494ED84"/>
    <w:lvl w:ilvl="0">
      <w:numFmt w:val="decimal"/>
      <w:lvlText w:val="*"/>
      <w:lvlJc w:val="left"/>
    </w:lvl>
  </w:abstractNum>
  <w:abstractNum w:abstractNumId="1" w15:restartNumberingAfterBreak="0">
    <w:nsid w:val="0B265F35"/>
    <w:multiLevelType w:val="hybridMultilevel"/>
    <w:tmpl w:val="C2B057F2"/>
    <w:lvl w:ilvl="0" w:tplc="88B40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7950E6"/>
    <w:multiLevelType w:val="hybridMultilevel"/>
    <w:tmpl w:val="E0F0D79E"/>
    <w:lvl w:ilvl="0" w:tplc="124C36E2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1E4DDA"/>
    <w:multiLevelType w:val="hybridMultilevel"/>
    <w:tmpl w:val="D30050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5178D4"/>
    <w:multiLevelType w:val="hybridMultilevel"/>
    <w:tmpl w:val="73BC57C8"/>
    <w:lvl w:ilvl="0" w:tplc="20C69F08">
      <w:start w:val="5"/>
      <w:numFmt w:val="bullet"/>
      <w:lvlText w:val="★"/>
      <w:lvlJc w:val="left"/>
      <w:pPr>
        <w:tabs>
          <w:tab w:val="num" w:pos="367"/>
        </w:tabs>
        <w:ind w:left="367" w:hanging="36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8E93A11"/>
    <w:multiLevelType w:val="hybridMultilevel"/>
    <w:tmpl w:val="9BA69D70"/>
    <w:lvl w:ilvl="0" w:tplc="20527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5712C4"/>
    <w:multiLevelType w:val="hybridMultilevel"/>
    <w:tmpl w:val="57F4A2F6"/>
    <w:lvl w:ilvl="0" w:tplc="013E22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877E6D"/>
    <w:multiLevelType w:val="hybridMultilevel"/>
    <w:tmpl w:val="57F4A2F6"/>
    <w:lvl w:ilvl="0" w:tplc="013E22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55"/>
        <w:lvlJc w:val="left"/>
        <w:pPr>
          <w:ind w:left="255" w:hanging="255"/>
        </w:pPr>
        <w:rPr>
          <w:rFonts w:ascii="標楷體" w:eastAsia="標楷體" w:hint="eastAsia"/>
          <w:b/>
          <w:i w:val="0"/>
          <w:sz w:val="24"/>
          <w:u w:val="none"/>
          <w:lang w:val="en-US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94"/>
    <w:rsid w:val="00013366"/>
    <w:rsid w:val="00015194"/>
    <w:rsid w:val="0002208B"/>
    <w:rsid w:val="00024426"/>
    <w:rsid w:val="00027D5A"/>
    <w:rsid w:val="00051274"/>
    <w:rsid w:val="00071996"/>
    <w:rsid w:val="00071A14"/>
    <w:rsid w:val="000739C4"/>
    <w:rsid w:val="00081470"/>
    <w:rsid w:val="000C6DD5"/>
    <w:rsid w:val="000C71C6"/>
    <w:rsid w:val="000E6107"/>
    <w:rsid w:val="000F2A77"/>
    <w:rsid w:val="0010048A"/>
    <w:rsid w:val="00137E46"/>
    <w:rsid w:val="0014042D"/>
    <w:rsid w:val="0014225E"/>
    <w:rsid w:val="00142ED0"/>
    <w:rsid w:val="00154787"/>
    <w:rsid w:val="001704F0"/>
    <w:rsid w:val="00176E85"/>
    <w:rsid w:val="00182962"/>
    <w:rsid w:val="001847A2"/>
    <w:rsid w:val="00187BB9"/>
    <w:rsid w:val="00196BDB"/>
    <w:rsid w:val="001C2A29"/>
    <w:rsid w:val="001F088D"/>
    <w:rsid w:val="00252795"/>
    <w:rsid w:val="0025342F"/>
    <w:rsid w:val="002555C2"/>
    <w:rsid w:val="00256701"/>
    <w:rsid w:val="00264A78"/>
    <w:rsid w:val="0028724B"/>
    <w:rsid w:val="002964A9"/>
    <w:rsid w:val="002A0381"/>
    <w:rsid w:val="002E0A5A"/>
    <w:rsid w:val="002F6836"/>
    <w:rsid w:val="00311607"/>
    <w:rsid w:val="00334D41"/>
    <w:rsid w:val="00334DA6"/>
    <w:rsid w:val="00354996"/>
    <w:rsid w:val="003618DE"/>
    <w:rsid w:val="00366918"/>
    <w:rsid w:val="00386058"/>
    <w:rsid w:val="00392C47"/>
    <w:rsid w:val="003A0F5B"/>
    <w:rsid w:val="003B03A1"/>
    <w:rsid w:val="003B639D"/>
    <w:rsid w:val="003E14EB"/>
    <w:rsid w:val="003F1565"/>
    <w:rsid w:val="00412863"/>
    <w:rsid w:val="00422EF0"/>
    <w:rsid w:val="004268D0"/>
    <w:rsid w:val="00434B70"/>
    <w:rsid w:val="00440B45"/>
    <w:rsid w:val="00452C05"/>
    <w:rsid w:val="00457271"/>
    <w:rsid w:val="00460E72"/>
    <w:rsid w:val="00491865"/>
    <w:rsid w:val="004A1BC0"/>
    <w:rsid w:val="004B090E"/>
    <w:rsid w:val="004C40C3"/>
    <w:rsid w:val="004D24FE"/>
    <w:rsid w:val="004D5FE3"/>
    <w:rsid w:val="004F15FD"/>
    <w:rsid w:val="004F5BBF"/>
    <w:rsid w:val="0051599F"/>
    <w:rsid w:val="0051795E"/>
    <w:rsid w:val="00530418"/>
    <w:rsid w:val="0053575A"/>
    <w:rsid w:val="00544A6A"/>
    <w:rsid w:val="0054548E"/>
    <w:rsid w:val="00555EDB"/>
    <w:rsid w:val="00570481"/>
    <w:rsid w:val="005723EA"/>
    <w:rsid w:val="00573E0E"/>
    <w:rsid w:val="00576C7B"/>
    <w:rsid w:val="0058017C"/>
    <w:rsid w:val="005A53A1"/>
    <w:rsid w:val="005C2982"/>
    <w:rsid w:val="005C4E2A"/>
    <w:rsid w:val="005D440B"/>
    <w:rsid w:val="005D6C85"/>
    <w:rsid w:val="005E04E3"/>
    <w:rsid w:val="005F2182"/>
    <w:rsid w:val="005F5322"/>
    <w:rsid w:val="005F783E"/>
    <w:rsid w:val="00612789"/>
    <w:rsid w:val="00621932"/>
    <w:rsid w:val="006304F9"/>
    <w:rsid w:val="00630EE8"/>
    <w:rsid w:val="0064416B"/>
    <w:rsid w:val="0064565D"/>
    <w:rsid w:val="00673E69"/>
    <w:rsid w:val="00675758"/>
    <w:rsid w:val="006A51C5"/>
    <w:rsid w:val="006D5945"/>
    <w:rsid w:val="006E2D0F"/>
    <w:rsid w:val="00707601"/>
    <w:rsid w:val="00710181"/>
    <w:rsid w:val="00713D64"/>
    <w:rsid w:val="0074267C"/>
    <w:rsid w:val="007476B5"/>
    <w:rsid w:val="00754748"/>
    <w:rsid w:val="007A07A2"/>
    <w:rsid w:val="007A22B0"/>
    <w:rsid w:val="007B6CC1"/>
    <w:rsid w:val="007D0064"/>
    <w:rsid w:val="007D54BF"/>
    <w:rsid w:val="007F6898"/>
    <w:rsid w:val="0081271A"/>
    <w:rsid w:val="00843738"/>
    <w:rsid w:val="00853BC0"/>
    <w:rsid w:val="00870599"/>
    <w:rsid w:val="00885A63"/>
    <w:rsid w:val="00886940"/>
    <w:rsid w:val="008A516C"/>
    <w:rsid w:val="008B4845"/>
    <w:rsid w:val="008C2FCB"/>
    <w:rsid w:val="008C47A2"/>
    <w:rsid w:val="008E23EE"/>
    <w:rsid w:val="008E52C2"/>
    <w:rsid w:val="008E7C66"/>
    <w:rsid w:val="008F2C41"/>
    <w:rsid w:val="0090112C"/>
    <w:rsid w:val="00901B38"/>
    <w:rsid w:val="00903ACB"/>
    <w:rsid w:val="00906121"/>
    <w:rsid w:val="00907AD1"/>
    <w:rsid w:val="00914C01"/>
    <w:rsid w:val="00933355"/>
    <w:rsid w:val="00950352"/>
    <w:rsid w:val="00960A2A"/>
    <w:rsid w:val="0096164F"/>
    <w:rsid w:val="00967E35"/>
    <w:rsid w:val="00996CB7"/>
    <w:rsid w:val="009A54FD"/>
    <w:rsid w:val="009B248B"/>
    <w:rsid w:val="009C380F"/>
    <w:rsid w:val="009C6762"/>
    <w:rsid w:val="009D0B4A"/>
    <w:rsid w:val="00A05EA7"/>
    <w:rsid w:val="00A270E1"/>
    <w:rsid w:val="00A44DCB"/>
    <w:rsid w:val="00A46A31"/>
    <w:rsid w:val="00A6341B"/>
    <w:rsid w:val="00A851DB"/>
    <w:rsid w:val="00A87628"/>
    <w:rsid w:val="00AA0C55"/>
    <w:rsid w:val="00AB3D6D"/>
    <w:rsid w:val="00AC1F47"/>
    <w:rsid w:val="00AE74BC"/>
    <w:rsid w:val="00B10B8E"/>
    <w:rsid w:val="00B12D87"/>
    <w:rsid w:val="00B37E93"/>
    <w:rsid w:val="00B45CE5"/>
    <w:rsid w:val="00B4788C"/>
    <w:rsid w:val="00B53C13"/>
    <w:rsid w:val="00B77196"/>
    <w:rsid w:val="00B82FD6"/>
    <w:rsid w:val="00B93382"/>
    <w:rsid w:val="00BA0732"/>
    <w:rsid w:val="00BB79FD"/>
    <w:rsid w:val="00C0401C"/>
    <w:rsid w:val="00C153F8"/>
    <w:rsid w:val="00C23305"/>
    <w:rsid w:val="00C23B86"/>
    <w:rsid w:val="00C2627F"/>
    <w:rsid w:val="00C44C20"/>
    <w:rsid w:val="00C46CB2"/>
    <w:rsid w:val="00C5589A"/>
    <w:rsid w:val="00C56422"/>
    <w:rsid w:val="00C72603"/>
    <w:rsid w:val="00C727F7"/>
    <w:rsid w:val="00CD3BF7"/>
    <w:rsid w:val="00D45B6C"/>
    <w:rsid w:val="00D515D8"/>
    <w:rsid w:val="00D5445D"/>
    <w:rsid w:val="00D622A9"/>
    <w:rsid w:val="00D729EB"/>
    <w:rsid w:val="00D87791"/>
    <w:rsid w:val="00DF7BDB"/>
    <w:rsid w:val="00E077EC"/>
    <w:rsid w:val="00E16BE9"/>
    <w:rsid w:val="00E172DF"/>
    <w:rsid w:val="00E206F4"/>
    <w:rsid w:val="00E52A15"/>
    <w:rsid w:val="00E60944"/>
    <w:rsid w:val="00E60BFC"/>
    <w:rsid w:val="00E82A72"/>
    <w:rsid w:val="00E90D07"/>
    <w:rsid w:val="00EB404C"/>
    <w:rsid w:val="00EF1C33"/>
    <w:rsid w:val="00EF73B7"/>
    <w:rsid w:val="00F01A40"/>
    <w:rsid w:val="00F01DDA"/>
    <w:rsid w:val="00F1672D"/>
    <w:rsid w:val="00F2375D"/>
    <w:rsid w:val="00F32C9B"/>
    <w:rsid w:val="00F36595"/>
    <w:rsid w:val="00F37CB6"/>
    <w:rsid w:val="00F46BDC"/>
    <w:rsid w:val="00F516BE"/>
    <w:rsid w:val="00F70087"/>
    <w:rsid w:val="00F74D31"/>
    <w:rsid w:val="00F77CE8"/>
    <w:rsid w:val="00F93949"/>
    <w:rsid w:val="00F93D7E"/>
    <w:rsid w:val="00FA1E9A"/>
    <w:rsid w:val="00FC5F8F"/>
    <w:rsid w:val="00FC74E7"/>
    <w:rsid w:val="00F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416BB3"/>
  <w15:chartTrackingRefBased/>
  <w15:docId w15:val="{E603A2F4-580D-46AD-AE2E-382C4D1F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sz w:val="20"/>
    </w:rPr>
  </w:style>
  <w:style w:type="table" w:styleId="a6">
    <w:name w:val="Table Grid"/>
    <w:basedOn w:val="a1"/>
    <w:rsid w:val="00A87628"/>
    <w:pPr>
      <w:widowControl w:val="0"/>
      <w:adjustRightInd w:val="0"/>
      <w:textAlignment w:val="baseline"/>
    </w:pPr>
    <w:rPr>
      <w:rFonts w:ascii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link w:val="a4"/>
    <w:rsid w:val="00D729EB"/>
  </w:style>
  <w:style w:type="paragraph" w:customStyle="1" w:styleId="2">
    <w:name w:val="字元 字元2 字元 字元 字元 字元"/>
    <w:basedOn w:val="a"/>
    <w:semiHidden/>
    <w:rsid w:val="00675758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styleId="a7">
    <w:name w:val="Balloon Text"/>
    <w:basedOn w:val="a"/>
    <w:link w:val="a8"/>
    <w:rsid w:val="00422EF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22E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F68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9C6A6-13A3-4892-B1E3-3FA25104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10</TotalTime>
  <Pages>2</Pages>
  <Words>131</Words>
  <Characters>748</Characters>
  <Application>Microsoft Office Word</Application>
  <DocSecurity>0</DocSecurity>
  <Lines>6</Lines>
  <Paragraphs>1</Paragraphs>
  <ScaleCrop>false</ScaleCrop>
  <Company>TZUCHI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本會所屬教育志業體公費生履歷資料</dc:title>
  <dc:subject/>
  <dc:creator>人事室-4</dc:creator>
  <cp:keywords/>
  <cp:lastModifiedBy>User</cp:lastModifiedBy>
  <cp:revision>5</cp:revision>
  <cp:lastPrinted>2023-04-06T03:33:00Z</cp:lastPrinted>
  <dcterms:created xsi:type="dcterms:W3CDTF">2024-03-11T05:24:00Z</dcterms:created>
  <dcterms:modified xsi:type="dcterms:W3CDTF">2024-03-21T12:55:00Z</dcterms:modified>
</cp:coreProperties>
</file>